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79" w:rsidRDefault="00E23579" w:rsidP="007A43D1">
      <w:pPr>
        <w:jc w:val="center"/>
        <w:outlineLvl w:val="0"/>
        <w:rPr>
          <w:b/>
          <w:sz w:val="28"/>
          <w:szCs w:val="28"/>
        </w:rPr>
      </w:pPr>
    </w:p>
    <w:p w:rsidR="00E23579" w:rsidRDefault="00E23579" w:rsidP="007A43D1">
      <w:pPr>
        <w:jc w:val="center"/>
        <w:outlineLvl w:val="0"/>
        <w:rPr>
          <w:b/>
          <w:sz w:val="28"/>
          <w:szCs w:val="28"/>
        </w:rPr>
      </w:pPr>
    </w:p>
    <w:p w:rsidR="00E23579" w:rsidRPr="00A52EEF" w:rsidRDefault="00E23579" w:rsidP="007A43D1">
      <w:pPr>
        <w:jc w:val="center"/>
        <w:outlineLvl w:val="0"/>
        <w:rPr>
          <w:b/>
          <w:sz w:val="28"/>
          <w:szCs w:val="28"/>
        </w:rPr>
      </w:pPr>
      <w:r w:rsidRPr="00A52EEF">
        <w:rPr>
          <w:b/>
          <w:sz w:val="28"/>
          <w:szCs w:val="28"/>
        </w:rPr>
        <w:t>РОССИЙСКАЯ ФЕДЕРАЦИЯ</w:t>
      </w:r>
    </w:p>
    <w:p w:rsidR="00E23579" w:rsidRPr="00A52EEF" w:rsidRDefault="00E23579" w:rsidP="007A43D1">
      <w:pPr>
        <w:jc w:val="center"/>
        <w:rPr>
          <w:b/>
          <w:sz w:val="28"/>
          <w:szCs w:val="28"/>
        </w:rPr>
      </w:pPr>
      <w:r w:rsidRPr="00A52EEF">
        <w:rPr>
          <w:b/>
          <w:sz w:val="28"/>
          <w:szCs w:val="28"/>
        </w:rPr>
        <w:t>ИРКУТСКАЯ ОБЛАСТЬ</w:t>
      </w:r>
    </w:p>
    <w:p w:rsidR="00E23579" w:rsidRPr="00A52EEF" w:rsidRDefault="00E23579" w:rsidP="007A43D1">
      <w:pPr>
        <w:jc w:val="center"/>
        <w:rPr>
          <w:b/>
          <w:sz w:val="28"/>
          <w:szCs w:val="28"/>
        </w:rPr>
      </w:pPr>
      <w:r w:rsidRPr="00A52EEF">
        <w:rPr>
          <w:b/>
          <w:sz w:val="28"/>
          <w:szCs w:val="28"/>
        </w:rPr>
        <w:t>БРАТСКИЙ РАЙОН</w:t>
      </w:r>
    </w:p>
    <w:p w:rsidR="00E23579" w:rsidRPr="00A52EEF" w:rsidRDefault="00E23579" w:rsidP="007A43D1">
      <w:pPr>
        <w:jc w:val="center"/>
        <w:outlineLvl w:val="0"/>
        <w:rPr>
          <w:b/>
          <w:sz w:val="28"/>
          <w:szCs w:val="28"/>
        </w:rPr>
      </w:pPr>
      <w:r w:rsidRPr="00A52EEF">
        <w:rPr>
          <w:b/>
          <w:sz w:val="28"/>
          <w:szCs w:val="28"/>
        </w:rPr>
        <w:t>КАЛТУКСКОЕ МУНИЦИПАЛЬНОЕ ОБРАЗОВАНИЕ</w:t>
      </w:r>
    </w:p>
    <w:p w:rsidR="00E23579" w:rsidRPr="00A52EEF" w:rsidRDefault="00E23579" w:rsidP="007A43D1">
      <w:pPr>
        <w:jc w:val="center"/>
        <w:outlineLvl w:val="0"/>
        <w:rPr>
          <w:b/>
          <w:sz w:val="28"/>
          <w:szCs w:val="28"/>
        </w:rPr>
      </w:pPr>
      <w:r w:rsidRPr="00A52EEF">
        <w:rPr>
          <w:b/>
          <w:sz w:val="28"/>
          <w:szCs w:val="28"/>
        </w:rPr>
        <w:t xml:space="preserve">АДМИНИСТРАЦИЯ </w:t>
      </w:r>
    </w:p>
    <w:p w:rsidR="00E23579" w:rsidRPr="00A52EEF" w:rsidRDefault="00E23579" w:rsidP="007A43D1">
      <w:pPr>
        <w:jc w:val="center"/>
        <w:outlineLvl w:val="0"/>
        <w:rPr>
          <w:b/>
          <w:sz w:val="28"/>
          <w:szCs w:val="28"/>
        </w:rPr>
      </w:pPr>
      <w:r w:rsidRPr="00A52EEF">
        <w:rPr>
          <w:b/>
          <w:sz w:val="28"/>
          <w:szCs w:val="28"/>
        </w:rPr>
        <w:t>КАЛТУКСКОГО СЕЛЬСКОГО ПОСЕЛЕНИЯ</w:t>
      </w:r>
    </w:p>
    <w:p w:rsidR="00E23579" w:rsidRDefault="00E23579" w:rsidP="007A43D1">
      <w:pPr>
        <w:jc w:val="center"/>
        <w:outlineLvl w:val="0"/>
        <w:rPr>
          <w:b/>
          <w:sz w:val="28"/>
          <w:szCs w:val="28"/>
        </w:rPr>
      </w:pPr>
      <w:r w:rsidRPr="00A52EEF">
        <w:rPr>
          <w:b/>
          <w:sz w:val="28"/>
          <w:szCs w:val="28"/>
        </w:rPr>
        <w:t>ГЛАВА АДМИНИСТРАЦИИ</w:t>
      </w:r>
    </w:p>
    <w:p w:rsidR="00E23579" w:rsidRPr="00A52EEF" w:rsidRDefault="00E23579" w:rsidP="007A43D1">
      <w:pPr>
        <w:jc w:val="center"/>
        <w:outlineLvl w:val="0"/>
        <w:rPr>
          <w:b/>
          <w:sz w:val="28"/>
          <w:szCs w:val="28"/>
        </w:rPr>
      </w:pPr>
    </w:p>
    <w:p w:rsidR="00E23579" w:rsidRPr="00880558" w:rsidRDefault="00E23579" w:rsidP="00DE3A76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   </w:t>
      </w:r>
      <w:r w:rsidRPr="00880558">
        <w:rPr>
          <w:b/>
          <w:sz w:val="32"/>
        </w:rPr>
        <w:t>Р А С П О Р Я Ж Е Н И Е</w:t>
      </w:r>
      <w:r w:rsidRPr="00880558">
        <w:rPr>
          <w:b/>
          <w:sz w:val="32"/>
        </w:rPr>
        <w:tab/>
        <w:t xml:space="preserve">   </w:t>
      </w:r>
    </w:p>
    <w:p w:rsidR="00E23579" w:rsidRDefault="00E23579" w:rsidP="00DE3A76">
      <w:pPr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№  50  </w:t>
      </w:r>
      <w:r w:rsidRPr="0017001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24.10.2014 </w:t>
      </w:r>
      <w:r w:rsidRPr="00170012">
        <w:rPr>
          <w:sz w:val="28"/>
          <w:szCs w:val="28"/>
        </w:rPr>
        <w:t xml:space="preserve">г.      </w:t>
      </w:r>
    </w:p>
    <w:p w:rsidR="00E23579" w:rsidRPr="00170012" w:rsidRDefault="00E23579" w:rsidP="00DE3A76">
      <w:pPr>
        <w:spacing w:line="360" w:lineRule="auto"/>
        <w:ind w:left="2832"/>
        <w:rPr>
          <w:sz w:val="28"/>
          <w:szCs w:val="28"/>
        </w:rPr>
      </w:pPr>
    </w:p>
    <w:p w:rsidR="00E23579" w:rsidRPr="007A43D1" w:rsidRDefault="00E23579" w:rsidP="00240CAC">
      <w:pPr>
        <w:autoSpaceDE w:val="0"/>
        <w:autoSpaceDN w:val="0"/>
        <w:adjustRightInd w:val="0"/>
        <w:rPr>
          <w:b/>
        </w:rPr>
      </w:pPr>
      <w:r w:rsidRPr="007A43D1">
        <w:rPr>
          <w:b/>
        </w:rPr>
        <w:t>О внесении дополнений в</w:t>
      </w:r>
    </w:p>
    <w:p w:rsidR="00E23579" w:rsidRPr="007A43D1" w:rsidRDefault="00E23579" w:rsidP="00240CAC">
      <w:pPr>
        <w:autoSpaceDE w:val="0"/>
        <w:autoSpaceDN w:val="0"/>
        <w:adjustRightInd w:val="0"/>
        <w:rPr>
          <w:b/>
        </w:rPr>
      </w:pPr>
      <w:r w:rsidRPr="007A43D1">
        <w:rPr>
          <w:b/>
        </w:rPr>
        <w:t>распоряжение от 26.12.2012 г. № 39</w:t>
      </w:r>
    </w:p>
    <w:p w:rsidR="00E23579" w:rsidRPr="007A43D1" w:rsidRDefault="00E23579" w:rsidP="00240CAC">
      <w:pPr>
        <w:autoSpaceDE w:val="0"/>
        <w:autoSpaceDN w:val="0"/>
        <w:adjustRightInd w:val="0"/>
        <w:rPr>
          <w:b/>
        </w:rPr>
      </w:pPr>
      <w:r w:rsidRPr="007A43D1">
        <w:rPr>
          <w:b/>
        </w:rPr>
        <w:t xml:space="preserve">«Об исполнении бюджетных </w:t>
      </w:r>
    </w:p>
    <w:p w:rsidR="00E23579" w:rsidRPr="007A43D1" w:rsidRDefault="00E23579" w:rsidP="00240CAC">
      <w:pPr>
        <w:autoSpaceDE w:val="0"/>
        <w:autoSpaceDN w:val="0"/>
        <w:adjustRightInd w:val="0"/>
        <w:rPr>
          <w:b/>
        </w:rPr>
      </w:pPr>
      <w:r w:rsidRPr="007A43D1">
        <w:rPr>
          <w:b/>
        </w:rPr>
        <w:t xml:space="preserve">полномочий администратора </w:t>
      </w:r>
    </w:p>
    <w:p w:rsidR="00E23579" w:rsidRDefault="00E23579" w:rsidP="00240CAC">
      <w:pPr>
        <w:autoSpaceDE w:val="0"/>
        <w:autoSpaceDN w:val="0"/>
        <w:adjustRightInd w:val="0"/>
        <w:rPr>
          <w:b/>
        </w:rPr>
      </w:pPr>
      <w:r w:rsidRPr="007A43D1">
        <w:rPr>
          <w:b/>
        </w:rPr>
        <w:t>доходов бюджета»</w:t>
      </w:r>
    </w:p>
    <w:p w:rsidR="00E23579" w:rsidRPr="007A43D1" w:rsidRDefault="00E23579" w:rsidP="00240CAC">
      <w:pPr>
        <w:autoSpaceDE w:val="0"/>
        <w:autoSpaceDN w:val="0"/>
        <w:adjustRightInd w:val="0"/>
        <w:rPr>
          <w:b/>
        </w:rPr>
      </w:pPr>
    </w:p>
    <w:p w:rsidR="00E23579" w:rsidRDefault="00E23579" w:rsidP="00171613">
      <w:pPr>
        <w:ind w:firstLine="720"/>
        <w:jc w:val="both"/>
        <w:rPr>
          <w:szCs w:val="28"/>
        </w:rPr>
      </w:pPr>
      <w:r>
        <w:rPr>
          <w:sz w:val="28"/>
          <w:szCs w:val="28"/>
        </w:rPr>
        <w:t>В</w:t>
      </w:r>
      <w:r>
        <w:rPr>
          <w:szCs w:val="28"/>
        </w:rPr>
        <w:t xml:space="preserve"> </w:t>
      </w:r>
      <w:r>
        <w:rPr>
          <w:sz w:val="28"/>
          <w:szCs w:val="28"/>
        </w:rPr>
        <w:t>соответствии со статьей 160.1  Бюджетного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</w:t>
      </w:r>
      <w:r>
        <w:rPr>
          <w:szCs w:val="28"/>
        </w:rPr>
        <w:t xml:space="preserve">   </w:t>
      </w:r>
    </w:p>
    <w:p w:rsidR="00E23579" w:rsidRDefault="00E23579" w:rsidP="00240C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579" w:rsidRPr="00240CAC" w:rsidRDefault="00E23579" w:rsidP="00240C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CAC">
        <w:rPr>
          <w:sz w:val="28"/>
          <w:szCs w:val="28"/>
        </w:rPr>
        <w:t xml:space="preserve">1. Внести следующие изменения в </w:t>
      </w:r>
      <w:r>
        <w:rPr>
          <w:sz w:val="28"/>
          <w:szCs w:val="28"/>
        </w:rPr>
        <w:t xml:space="preserve">распоряжение </w:t>
      </w:r>
      <w:r w:rsidRPr="00240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Калтукского </w:t>
      </w:r>
      <w:r w:rsidRPr="00240CAC">
        <w:rPr>
          <w:sz w:val="28"/>
          <w:szCs w:val="28"/>
        </w:rPr>
        <w:t xml:space="preserve">муниципального образования от </w:t>
      </w:r>
      <w:r>
        <w:rPr>
          <w:sz w:val="28"/>
          <w:szCs w:val="28"/>
        </w:rPr>
        <w:t>2</w:t>
      </w:r>
      <w:r w:rsidRPr="00240CAC">
        <w:rPr>
          <w:sz w:val="28"/>
          <w:szCs w:val="28"/>
        </w:rPr>
        <w:t>6.</w:t>
      </w:r>
      <w:r>
        <w:rPr>
          <w:sz w:val="28"/>
          <w:szCs w:val="28"/>
        </w:rPr>
        <w:t>12</w:t>
      </w:r>
      <w:r w:rsidRPr="00240CAC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240CA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39</w:t>
      </w:r>
      <w:r w:rsidRPr="00240CAC">
        <w:rPr>
          <w:sz w:val="28"/>
          <w:szCs w:val="28"/>
        </w:rPr>
        <w:t xml:space="preserve"> «Об исполнении  бюджетных полномочий администратора доходов бюджет</w:t>
      </w:r>
      <w:r>
        <w:rPr>
          <w:sz w:val="28"/>
          <w:szCs w:val="28"/>
        </w:rPr>
        <w:t>а</w:t>
      </w:r>
      <w:r w:rsidRPr="00240CAC">
        <w:rPr>
          <w:sz w:val="28"/>
          <w:szCs w:val="28"/>
        </w:rPr>
        <w:t>»:</w:t>
      </w:r>
    </w:p>
    <w:p w:rsidR="00E23579" w:rsidRDefault="00E23579" w:rsidP="00DE3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C03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8E6C03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перечень кодов классификации доходов бюджета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ления, администрируемых администрацией Калтукского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следующим кодом бюджетной классификации</w:t>
      </w:r>
      <w:r w:rsidRPr="008E6C03">
        <w:rPr>
          <w:sz w:val="28"/>
          <w:szCs w:val="28"/>
        </w:rPr>
        <w:t>:</w:t>
      </w:r>
    </w:p>
    <w:p w:rsidR="00E23579" w:rsidRDefault="00E23579" w:rsidP="00DE3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156" w:type="pct"/>
        <w:tblCellMar>
          <w:left w:w="70" w:type="dxa"/>
          <w:right w:w="70" w:type="dxa"/>
        </w:tblCellMar>
        <w:tblLook w:val="0000"/>
      </w:tblPr>
      <w:tblGrid>
        <w:gridCol w:w="1482"/>
        <w:gridCol w:w="3079"/>
        <w:gridCol w:w="5229"/>
      </w:tblGrid>
      <w:tr w:rsidR="00E23579" w:rsidRPr="0043725A" w:rsidTr="00E61741">
        <w:trPr>
          <w:cantSplit/>
          <w:trHeight w:val="350"/>
        </w:trPr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79" w:rsidRPr="00983620" w:rsidRDefault="00E23579" w:rsidP="00E61741">
            <w:pPr>
              <w:jc w:val="center"/>
              <w:rPr>
                <w:sz w:val="22"/>
                <w:szCs w:val="22"/>
              </w:rPr>
            </w:pPr>
            <w:r w:rsidRPr="00983620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  <w:r w:rsidRPr="0098362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3579" w:rsidRPr="009D0315" w:rsidRDefault="00E23579" w:rsidP="00E617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1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кода дохода бюджета</w:t>
            </w:r>
          </w:p>
        </w:tc>
      </w:tr>
      <w:tr w:rsidR="00E23579" w:rsidRPr="0043725A" w:rsidTr="00E61741">
        <w:trPr>
          <w:cantSplit/>
          <w:trHeight w:val="600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579" w:rsidRPr="00A57051" w:rsidRDefault="00E23579" w:rsidP="00E617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7051">
              <w:rPr>
                <w:b/>
                <w:bCs/>
                <w:color w:val="000000"/>
                <w:sz w:val="18"/>
                <w:szCs w:val="18"/>
              </w:rPr>
              <w:t>главного адм</w:t>
            </w:r>
            <w:r w:rsidRPr="00A57051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A57051">
              <w:rPr>
                <w:b/>
                <w:bCs/>
                <w:color w:val="000000"/>
                <w:sz w:val="18"/>
                <w:szCs w:val="18"/>
              </w:rPr>
              <w:t>нистратора д</w:t>
            </w:r>
            <w:r w:rsidRPr="00A57051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A57051">
              <w:rPr>
                <w:b/>
                <w:bCs/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579" w:rsidRPr="00A57051" w:rsidRDefault="00E23579" w:rsidP="00E617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7051">
              <w:rPr>
                <w:b/>
                <w:bCs/>
                <w:color w:val="000000"/>
                <w:sz w:val="18"/>
                <w:szCs w:val="18"/>
              </w:rPr>
              <w:t>доходов бюджета поселения</w:t>
            </w:r>
          </w:p>
        </w:tc>
        <w:tc>
          <w:tcPr>
            <w:tcW w:w="27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79" w:rsidRPr="0043725A" w:rsidRDefault="00E23579" w:rsidP="00E6174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579" w:rsidRPr="0043725A" w:rsidTr="00E61741">
        <w:trPr>
          <w:cantSplit/>
          <w:trHeight w:val="1905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579" w:rsidRPr="00D93269" w:rsidRDefault="00E23579" w:rsidP="00E617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6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579" w:rsidRPr="00170012" w:rsidRDefault="00E23579" w:rsidP="00E61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0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  <w:r w:rsidRPr="00170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33050 10</w:t>
            </w:r>
            <w:r w:rsidRPr="00170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  <w:r w:rsidRPr="00170012">
              <w:rPr>
                <w:sz w:val="28"/>
                <w:szCs w:val="28"/>
              </w:rPr>
              <w:t>0 1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579" w:rsidRPr="00170012" w:rsidRDefault="00E23579" w:rsidP="00E61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за нар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шение законодательства Российской 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дерации о размещении заказов на поста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ки товаров, выполнение работ, оказание услуг для нужд поселений</w:t>
            </w:r>
          </w:p>
        </w:tc>
      </w:tr>
      <w:tr w:rsidR="00E23579" w:rsidRPr="0043725A" w:rsidTr="00E61741">
        <w:trPr>
          <w:cantSplit/>
          <w:trHeight w:val="699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579" w:rsidRPr="00D93269" w:rsidRDefault="00E23579" w:rsidP="00E617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579" w:rsidRDefault="00E23579" w:rsidP="00E61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2 08 05000 10 0000 180</w:t>
            </w:r>
          </w:p>
        </w:tc>
        <w:tc>
          <w:tcPr>
            <w:tcW w:w="2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579" w:rsidRDefault="00E23579" w:rsidP="00E61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такого возврата и процентов,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численных на излишне взысканные су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</w:tr>
    </w:tbl>
    <w:p w:rsidR="00E23579" w:rsidRPr="008E6C03" w:rsidRDefault="00E23579" w:rsidP="00DE3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3579" w:rsidRDefault="00E23579" w:rsidP="00DE3A76">
      <w:pPr>
        <w:jc w:val="both"/>
        <w:rPr>
          <w:sz w:val="28"/>
          <w:szCs w:val="28"/>
        </w:rPr>
      </w:pPr>
    </w:p>
    <w:p w:rsidR="00E23579" w:rsidRDefault="00E23579" w:rsidP="00DE3A76">
      <w:pPr>
        <w:jc w:val="both"/>
        <w:rPr>
          <w:sz w:val="28"/>
          <w:szCs w:val="28"/>
        </w:rPr>
      </w:pPr>
    </w:p>
    <w:p w:rsidR="00E23579" w:rsidRDefault="00E23579" w:rsidP="00DE3A76">
      <w:pPr>
        <w:jc w:val="both"/>
        <w:rPr>
          <w:sz w:val="28"/>
          <w:szCs w:val="28"/>
        </w:rPr>
      </w:pPr>
    </w:p>
    <w:p w:rsidR="00E23579" w:rsidRDefault="00E23579" w:rsidP="00DE3A76">
      <w:pPr>
        <w:jc w:val="both"/>
        <w:rPr>
          <w:sz w:val="28"/>
          <w:szCs w:val="28"/>
        </w:rPr>
      </w:pPr>
    </w:p>
    <w:p w:rsidR="00E23579" w:rsidRDefault="00E23579" w:rsidP="00DE3A76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подлежит официальному опубликованию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формационном бюллетене Калтукского муниципального образования.</w:t>
      </w:r>
    </w:p>
    <w:p w:rsidR="00E23579" w:rsidRDefault="00E23579" w:rsidP="00DE3A76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E23579" w:rsidRDefault="00E23579" w:rsidP="00DE3A76">
      <w:pPr>
        <w:jc w:val="both"/>
        <w:rPr>
          <w:sz w:val="28"/>
          <w:szCs w:val="28"/>
        </w:rPr>
      </w:pPr>
    </w:p>
    <w:p w:rsidR="00E23579" w:rsidRDefault="00E23579" w:rsidP="00DE3A76">
      <w:pPr>
        <w:jc w:val="both"/>
        <w:rPr>
          <w:sz w:val="28"/>
          <w:szCs w:val="28"/>
        </w:rPr>
      </w:pPr>
    </w:p>
    <w:p w:rsidR="00E23579" w:rsidRPr="00983620" w:rsidRDefault="00E23579" w:rsidP="00DE3A76">
      <w:pPr>
        <w:jc w:val="both"/>
        <w:rPr>
          <w:b/>
          <w:sz w:val="28"/>
          <w:szCs w:val="28"/>
        </w:rPr>
      </w:pPr>
      <w:r w:rsidRPr="00983620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Калтукского</w:t>
      </w:r>
    </w:p>
    <w:p w:rsidR="00E23579" w:rsidRPr="00983620" w:rsidRDefault="00E23579" w:rsidP="00DE3A76">
      <w:pPr>
        <w:jc w:val="both"/>
        <w:rPr>
          <w:b/>
          <w:sz w:val="28"/>
          <w:szCs w:val="28"/>
        </w:rPr>
      </w:pPr>
      <w:r w:rsidRPr="00983620">
        <w:rPr>
          <w:b/>
          <w:sz w:val="28"/>
          <w:szCs w:val="28"/>
        </w:rPr>
        <w:t xml:space="preserve">муниципального образования                </w:t>
      </w:r>
      <w:r>
        <w:rPr>
          <w:b/>
          <w:sz w:val="28"/>
          <w:szCs w:val="28"/>
        </w:rPr>
        <w:t xml:space="preserve">                                   </w:t>
      </w:r>
      <w:r w:rsidRPr="009836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А.Ю. Гутенко</w:t>
      </w:r>
    </w:p>
    <w:p w:rsidR="00E23579" w:rsidRDefault="00E23579" w:rsidP="00DE3A76">
      <w:pPr>
        <w:tabs>
          <w:tab w:val="left" w:pos="2420"/>
        </w:tabs>
        <w:rPr>
          <w:bCs/>
        </w:rPr>
      </w:pPr>
    </w:p>
    <w:sectPr w:rsidR="00E23579" w:rsidSect="00DE3A76">
      <w:pgSz w:w="11906" w:h="16838"/>
      <w:pgMar w:top="28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A76"/>
    <w:rsid w:val="000B5163"/>
    <w:rsid w:val="00170012"/>
    <w:rsid w:val="00171613"/>
    <w:rsid w:val="001D3710"/>
    <w:rsid w:val="00225C55"/>
    <w:rsid w:val="00240CAC"/>
    <w:rsid w:val="00284806"/>
    <w:rsid w:val="002C41AD"/>
    <w:rsid w:val="00333EAC"/>
    <w:rsid w:val="00356088"/>
    <w:rsid w:val="003601C9"/>
    <w:rsid w:val="003A6586"/>
    <w:rsid w:val="003C2D06"/>
    <w:rsid w:val="00414ACA"/>
    <w:rsid w:val="0043725A"/>
    <w:rsid w:val="00497414"/>
    <w:rsid w:val="004B33FB"/>
    <w:rsid w:val="00506D12"/>
    <w:rsid w:val="00542C0F"/>
    <w:rsid w:val="00586025"/>
    <w:rsid w:val="005946A9"/>
    <w:rsid w:val="005E0CF1"/>
    <w:rsid w:val="00647B69"/>
    <w:rsid w:val="006A6B8E"/>
    <w:rsid w:val="007A43D1"/>
    <w:rsid w:val="007E7792"/>
    <w:rsid w:val="007F4FA0"/>
    <w:rsid w:val="008310B7"/>
    <w:rsid w:val="00880558"/>
    <w:rsid w:val="008E6C03"/>
    <w:rsid w:val="009144CC"/>
    <w:rsid w:val="00983620"/>
    <w:rsid w:val="009B0886"/>
    <w:rsid w:val="009B11F3"/>
    <w:rsid w:val="009C3549"/>
    <w:rsid w:val="009D0315"/>
    <w:rsid w:val="00A14639"/>
    <w:rsid w:val="00A34B79"/>
    <w:rsid w:val="00A52EEF"/>
    <w:rsid w:val="00A57051"/>
    <w:rsid w:val="00AC1053"/>
    <w:rsid w:val="00C00332"/>
    <w:rsid w:val="00C079B3"/>
    <w:rsid w:val="00C30D79"/>
    <w:rsid w:val="00C67F5F"/>
    <w:rsid w:val="00CA718C"/>
    <w:rsid w:val="00D02157"/>
    <w:rsid w:val="00D647E3"/>
    <w:rsid w:val="00D93269"/>
    <w:rsid w:val="00DE3A76"/>
    <w:rsid w:val="00DF413B"/>
    <w:rsid w:val="00E23579"/>
    <w:rsid w:val="00E61741"/>
    <w:rsid w:val="00FE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7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E3A7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Знак Знак1 Знак"/>
    <w:basedOn w:val="Normal"/>
    <w:next w:val="Normal"/>
    <w:uiPriority w:val="99"/>
    <w:semiHidden/>
    <w:rsid w:val="00DE3A7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414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14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264</Words>
  <Characters>1508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Шакурова Татьяна Николаевна</dc:creator>
  <cp:keywords/>
  <dc:description/>
  <cp:lastModifiedBy>Калтук</cp:lastModifiedBy>
  <cp:revision>14</cp:revision>
  <cp:lastPrinted>2014-10-24T06:05:00Z</cp:lastPrinted>
  <dcterms:created xsi:type="dcterms:W3CDTF">2014-05-06T02:48:00Z</dcterms:created>
  <dcterms:modified xsi:type="dcterms:W3CDTF">2014-10-24T06:05:00Z</dcterms:modified>
</cp:coreProperties>
</file>